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503" w:type="dxa"/>
        <w:tblLook w:val="04A0"/>
      </w:tblPr>
      <w:tblGrid>
        <w:gridCol w:w="7322"/>
        <w:gridCol w:w="274"/>
        <w:gridCol w:w="285"/>
        <w:gridCol w:w="7311"/>
        <w:gridCol w:w="7311"/>
      </w:tblGrid>
      <w:tr w:rsidR="000F05B4" w:rsidTr="000F05B4">
        <w:tc>
          <w:tcPr>
            <w:tcW w:w="732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F05B4" w:rsidRPr="007A27AF" w:rsidRDefault="000F05B4">
            <w:pPr>
              <w:rPr>
                <w:rFonts w:ascii="Times New Roman" w:hAnsi="Times New Roman" w:cs="Times New Roman"/>
              </w:rPr>
            </w:pPr>
            <w:proofErr w:type="spellStart"/>
            <w:r w:rsidRPr="007A27AF">
              <w:rPr>
                <w:rFonts w:ascii="Times New Roman" w:hAnsi="Times New Roman" w:cs="Times New Roman"/>
              </w:rPr>
              <w:t>Име</w:t>
            </w:r>
            <w:proofErr w:type="spellEnd"/>
            <w:r w:rsidRPr="007A27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27AF">
              <w:rPr>
                <w:rFonts w:ascii="Times New Roman" w:hAnsi="Times New Roman" w:cs="Times New Roman"/>
              </w:rPr>
              <w:t>презима</w:t>
            </w:r>
            <w:proofErr w:type="spellEnd"/>
            <w:r w:rsidRPr="007A2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7AF">
              <w:rPr>
                <w:rFonts w:ascii="Times New Roman" w:hAnsi="Times New Roman" w:cs="Times New Roman"/>
              </w:rPr>
              <w:t>иченика</w:t>
            </w:r>
            <w:proofErr w:type="spellEnd"/>
            <w:r w:rsidRPr="007A27A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F05B4" w:rsidRPr="007A27AF" w:rsidRDefault="000F05B4" w:rsidP="00BF6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5B4" w:rsidRPr="00A93A30" w:rsidRDefault="000F05B4" w:rsidP="007A27A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A30">
              <w:rPr>
                <w:rFonts w:ascii="Times New Roman" w:eastAsia="Calibri" w:hAnsi="Times New Roman" w:cs="Times New Roman"/>
                <w:b/>
                <w:lang w:val="sr-Cyrl-CS"/>
              </w:rPr>
              <w:t>СКУП ПРИРОДНИХ БРОЈЕВА ВЕЋИХ ОД МИЛИОН</w:t>
            </w:r>
          </w:p>
          <w:p w:rsidR="000F05B4" w:rsidRPr="007A27AF" w:rsidRDefault="000F05B4" w:rsidP="007A27AF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0F05B4" w:rsidRPr="007A27AF" w:rsidRDefault="000F05B4" w:rsidP="00A93A30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>Бројеве из таблице прочитај, па их запиши речима: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1"/>
              <w:gridCol w:w="515"/>
              <w:gridCol w:w="515"/>
              <w:gridCol w:w="516"/>
              <w:gridCol w:w="515"/>
              <w:gridCol w:w="515"/>
              <w:gridCol w:w="516"/>
              <w:gridCol w:w="515"/>
              <w:gridCol w:w="515"/>
              <w:gridCol w:w="516"/>
              <w:gridCol w:w="515"/>
              <w:gridCol w:w="515"/>
              <w:gridCol w:w="517"/>
            </w:tblGrid>
            <w:tr w:rsidR="000F05B4" w:rsidRPr="007A27AF" w:rsidTr="000F05B4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милијарде</w:t>
                  </w: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милиони</w:t>
                  </w: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хиљаде</w:t>
                  </w:r>
                </w:p>
              </w:tc>
              <w:tc>
                <w:tcPr>
                  <w:tcW w:w="1547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јединице</w:t>
                  </w:r>
                </w:p>
              </w:tc>
            </w:tr>
            <w:tr w:rsidR="000F05B4" w:rsidRPr="007A27AF" w:rsidTr="000F05B4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</w:tr>
            <w:tr w:rsidR="000F05B4" w:rsidRPr="007A27AF" w:rsidTr="000F05B4">
              <w:trPr>
                <w:trHeight w:val="23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а)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2</w:t>
                  </w:r>
                </w:p>
              </w:tc>
            </w:tr>
            <w:tr w:rsidR="000F05B4" w:rsidRPr="007A27AF" w:rsidTr="000F05B4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б)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6</w:t>
                  </w:r>
                </w:p>
              </w:tc>
            </w:tr>
            <w:tr w:rsidR="000F05B4" w:rsidRPr="007A27AF" w:rsidTr="000F05B4">
              <w:trPr>
                <w:trHeight w:val="137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в)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7A27AF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</w:tr>
          </w:tbl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а) 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б) 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в)_____________________________________________________________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7A27AF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A360A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236.3pt;margin-top:4.6pt;width:92.55pt;height:50.3pt;z-index:251675648">
                  <v:imagedata r:id="rId5" o:title=""/>
                  <w10:wrap type="square"/>
                </v:shape>
                <o:OLEObject Type="Embed" ProgID="PBrush" ShapeID="_x0000_s1036" DrawAspect="Content" ObjectID="_1571752095" r:id="rId6"/>
              </w:pict>
            </w:r>
          </w:p>
          <w:p w:rsidR="000F05B4" w:rsidRPr="007A27AF" w:rsidRDefault="000F05B4" w:rsidP="007A27AF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>У табелу упиши бројеве:</w:t>
            </w:r>
          </w:p>
          <w:p w:rsidR="000F05B4" w:rsidRPr="007A27AF" w:rsidRDefault="000F05B4" w:rsidP="007A27AF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а) 15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 xml:space="preserve"> милијарди 652 милиона 434 хиљаде 300</w:t>
            </w:r>
          </w:p>
          <w:p w:rsidR="000F05B4" w:rsidRPr="007A27AF" w:rsidRDefault="000F05B4" w:rsidP="007A27AF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б) 9 милијарди 4 милиона 722 хиљаде 522</w:t>
            </w:r>
          </w:p>
          <w:p w:rsidR="000F05B4" w:rsidRDefault="000F05B4" w:rsidP="007A27AF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в) 720 милијарди 228 милиона 354 хиљаде 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2"/>
            </w:tblGrid>
            <w:tr w:rsidR="000F05B4" w:rsidRPr="007A27AF" w:rsidTr="000F05B4">
              <w:trPr>
                <w:trHeight w:val="484"/>
              </w:trPr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милијарде</w:t>
                  </w:r>
                </w:p>
              </w:tc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милиони</w:t>
                  </w:r>
                </w:p>
              </w:tc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хиљаде</w:t>
                  </w:r>
                </w:p>
              </w:tc>
              <w:tc>
                <w:tcPr>
                  <w:tcW w:w="1713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јединице</w:t>
                  </w:r>
                </w:p>
              </w:tc>
            </w:tr>
            <w:tr w:rsidR="000F05B4" w:rsidRPr="007A27AF" w:rsidTr="000F05B4">
              <w:trPr>
                <w:trHeight w:val="484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EF1F8C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</w:tr>
            <w:tr w:rsidR="000F05B4" w:rsidRPr="007A27AF" w:rsidTr="000F05B4">
              <w:trPr>
                <w:trHeight w:val="227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0F05B4" w:rsidRPr="007A27AF" w:rsidTr="000F05B4">
              <w:trPr>
                <w:trHeight w:val="470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0F05B4" w:rsidRPr="007A27AF" w:rsidTr="000F05B4">
              <w:trPr>
                <w:trHeight w:val="213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33514C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</w:tbl>
          <w:p w:rsidR="000F05B4" w:rsidRPr="007A27AF" w:rsidRDefault="000F05B4" w:rsidP="00BF6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0F05B4" w:rsidRDefault="000F05B4"/>
        </w:tc>
        <w:tc>
          <w:tcPr>
            <w:tcW w:w="285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F05B4" w:rsidRDefault="000F05B4"/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F05B4" w:rsidRPr="007A27AF" w:rsidRDefault="000F05B4" w:rsidP="0004279A">
            <w:pPr>
              <w:rPr>
                <w:rFonts w:ascii="Times New Roman" w:hAnsi="Times New Roman" w:cs="Times New Roman"/>
              </w:rPr>
            </w:pPr>
            <w:proofErr w:type="spellStart"/>
            <w:r w:rsidRPr="007A27AF">
              <w:rPr>
                <w:rFonts w:ascii="Times New Roman" w:hAnsi="Times New Roman" w:cs="Times New Roman"/>
              </w:rPr>
              <w:t>Име</w:t>
            </w:r>
            <w:proofErr w:type="spellEnd"/>
            <w:r w:rsidRPr="007A27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27AF">
              <w:rPr>
                <w:rFonts w:ascii="Times New Roman" w:hAnsi="Times New Roman" w:cs="Times New Roman"/>
              </w:rPr>
              <w:t>презима</w:t>
            </w:r>
            <w:proofErr w:type="spellEnd"/>
            <w:r w:rsidRPr="007A2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7AF">
              <w:rPr>
                <w:rFonts w:ascii="Times New Roman" w:hAnsi="Times New Roman" w:cs="Times New Roman"/>
              </w:rPr>
              <w:t>иченика</w:t>
            </w:r>
            <w:proofErr w:type="spellEnd"/>
            <w:r w:rsidRPr="007A27AF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F05B4" w:rsidRPr="007A27AF" w:rsidRDefault="000F05B4" w:rsidP="00042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5B4" w:rsidRPr="00A93A30" w:rsidRDefault="000F05B4" w:rsidP="000427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3A30">
              <w:rPr>
                <w:rFonts w:ascii="Times New Roman" w:eastAsia="Calibri" w:hAnsi="Times New Roman" w:cs="Times New Roman"/>
                <w:b/>
                <w:lang w:val="sr-Cyrl-CS"/>
              </w:rPr>
              <w:t>СКУП ПРИРОДНИХ БРОЈЕВА ВЕЋИХ ОД МИЛИОН</w:t>
            </w: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1. 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>Бројеве из таблице прочитај, па их запиши речима: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1"/>
              <w:gridCol w:w="515"/>
              <w:gridCol w:w="515"/>
              <w:gridCol w:w="516"/>
              <w:gridCol w:w="515"/>
              <w:gridCol w:w="515"/>
              <w:gridCol w:w="516"/>
              <w:gridCol w:w="515"/>
              <w:gridCol w:w="515"/>
              <w:gridCol w:w="516"/>
              <w:gridCol w:w="515"/>
              <w:gridCol w:w="515"/>
              <w:gridCol w:w="517"/>
            </w:tblGrid>
            <w:tr w:rsidR="000F05B4" w:rsidRPr="007A27AF" w:rsidTr="000F05B4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милијарде</w:t>
                  </w: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милиони</w:t>
                  </w:r>
                </w:p>
              </w:tc>
              <w:tc>
                <w:tcPr>
                  <w:tcW w:w="154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хиљаде</w:t>
                  </w:r>
                </w:p>
              </w:tc>
              <w:tc>
                <w:tcPr>
                  <w:tcW w:w="1547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јединице</w:t>
                  </w:r>
                </w:p>
              </w:tc>
            </w:tr>
            <w:tr w:rsidR="000F05B4" w:rsidRPr="007A27AF" w:rsidTr="0004279A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</w:tr>
            <w:tr w:rsidR="000F05B4" w:rsidRPr="007A27AF" w:rsidTr="0004279A">
              <w:trPr>
                <w:trHeight w:val="235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а)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2</w:t>
                  </w:r>
                </w:p>
              </w:tc>
            </w:tr>
            <w:tr w:rsidR="000F05B4" w:rsidRPr="007A27AF" w:rsidTr="0004279A">
              <w:trPr>
                <w:trHeight w:val="500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б)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5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8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6</w:t>
                  </w:r>
                </w:p>
              </w:tc>
            </w:tr>
            <w:tr w:rsidR="000F05B4" w:rsidRPr="007A27AF" w:rsidTr="0004279A">
              <w:trPr>
                <w:trHeight w:val="137"/>
              </w:trPr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в)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lang w:val="sr-Cyrl-CS"/>
                    </w:rPr>
                    <w:t>2</w:t>
                  </w:r>
                </w:p>
              </w:tc>
            </w:tr>
          </w:tbl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а) 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б) 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в)_____________________________________________________________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_______________________________________________________________</w:t>
            </w:r>
          </w:p>
          <w:p w:rsidR="000F05B4" w:rsidRPr="00A93A30" w:rsidRDefault="000F05B4" w:rsidP="0004279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A360A">
              <w:rPr>
                <w:rFonts w:ascii="Times New Roman" w:hAnsi="Times New Roman" w:cs="Times New Roman"/>
                <w:noProof/>
              </w:rPr>
              <w:pict>
                <v:shape id="_x0000_s1037" type="#_x0000_t75" style="position:absolute;margin-left:236.3pt;margin-top:4.6pt;width:92.55pt;height:50.3pt;z-index:251676672">
                  <v:imagedata r:id="rId5" o:title=""/>
                  <w10:wrap type="square"/>
                </v:shape>
                <o:OLEObject Type="Embed" ProgID="PBrush" ShapeID="_x0000_s1037" DrawAspect="Content" ObjectID="_1571752094" r:id="rId7"/>
              </w:pict>
            </w: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2. 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>У табелу упиши бројеве:</w:t>
            </w: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а) 15</w:t>
            </w:r>
            <w:r w:rsidRPr="007A27AF">
              <w:rPr>
                <w:rFonts w:ascii="Times New Roman" w:eastAsia="Calibri" w:hAnsi="Times New Roman" w:cs="Times New Roman"/>
                <w:lang w:val="sr-Cyrl-CS"/>
              </w:rPr>
              <w:t xml:space="preserve"> милијарди 652 милиона 434 хиљаде 300</w:t>
            </w:r>
          </w:p>
          <w:p w:rsidR="000F05B4" w:rsidRPr="007A27AF" w:rsidRDefault="000F05B4" w:rsidP="0004279A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б) 9 милијарди 4 милиона 722 хиљаде 522</w:t>
            </w:r>
          </w:p>
          <w:p w:rsidR="000F05B4" w:rsidRDefault="000F05B4" w:rsidP="000427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в) 720 милијарди 228 милиона 354 хиљаде 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2"/>
            </w:tblGrid>
            <w:tr w:rsidR="000F05B4" w:rsidRPr="007A27AF" w:rsidTr="000F05B4">
              <w:trPr>
                <w:trHeight w:val="484"/>
              </w:trPr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милијарде</w:t>
                  </w:r>
                </w:p>
              </w:tc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милиони</w:t>
                  </w:r>
                </w:p>
              </w:tc>
              <w:tc>
                <w:tcPr>
                  <w:tcW w:w="171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хиљаде</w:t>
                  </w:r>
                </w:p>
              </w:tc>
              <w:tc>
                <w:tcPr>
                  <w:tcW w:w="1713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0F05B4" w:rsidRPr="007A27AF" w:rsidRDefault="000F05B4" w:rsidP="000F05B4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јединице</w:t>
                  </w:r>
                </w:p>
              </w:tc>
            </w:tr>
            <w:tr w:rsidR="000F05B4" w:rsidRPr="007A27AF" w:rsidTr="0004279A">
              <w:trPr>
                <w:trHeight w:val="484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С</w:t>
                  </w: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Д</w:t>
                  </w: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jc w:val="center"/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 w:rsidRPr="007A27AF">
                    <w:rPr>
                      <w:rFonts w:ascii="Times New Roman" w:eastAsia="Calibri" w:hAnsi="Times New Roman" w:cs="Times New Roman"/>
                      <w:lang w:val="sr-Cyrl-CS"/>
                    </w:rPr>
                    <w:t>Ј</w:t>
                  </w:r>
                </w:p>
              </w:tc>
            </w:tr>
            <w:tr w:rsidR="000F05B4" w:rsidRPr="007A27AF" w:rsidTr="0004279A">
              <w:trPr>
                <w:trHeight w:val="227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0F05B4" w:rsidRPr="007A27AF" w:rsidTr="0004279A">
              <w:trPr>
                <w:trHeight w:val="470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0F05B4" w:rsidRPr="007A27AF" w:rsidTr="0004279A">
              <w:trPr>
                <w:trHeight w:val="213"/>
              </w:trPr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1" w:type="dxa"/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12" w:space="0" w:color="auto"/>
                  </w:tcBorders>
                </w:tcPr>
                <w:p w:rsidR="000F05B4" w:rsidRPr="007A27AF" w:rsidRDefault="000F05B4" w:rsidP="0004279A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</w:tbl>
          <w:p w:rsidR="000F05B4" w:rsidRPr="007A27AF" w:rsidRDefault="000F05B4" w:rsidP="0004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0F05B4" w:rsidRDefault="000F05B4"/>
        </w:tc>
      </w:tr>
    </w:tbl>
    <w:p w:rsidR="000A6823" w:rsidRPr="007A27AF" w:rsidRDefault="000A6823" w:rsidP="007A27AF">
      <w:pPr>
        <w:rPr>
          <w:sz w:val="2"/>
          <w:szCs w:val="2"/>
        </w:rPr>
      </w:pPr>
    </w:p>
    <w:sectPr w:rsidR="000A6823" w:rsidRPr="007A27AF" w:rsidSect="00BF680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69F8"/>
    <w:multiLevelType w:val="hybridMultilevel"/>
    <w:tmpl w:val="AD400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0A60A8"/>
    <w:rsid w:val="00032E37"/>
    <w:rsid w:val="000A60A8"/>
    <w:rsid w:val="000A6823"/>
    <w:rsid w:val="000F05B4"/>
    <w:rsid w:val="007A27AF"/>
    <w:rsid w:val="00A93A30"/>
    <w:rsid w:val="00BF6804"/>
    <w:rsid w:val="00DA360A"/>
    <w:rsid w:val="00E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rdjica\Desktop\&#1058;&#1077;&#1084;&#1087;&#1083;&#1072;&#109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Djurdjica</cp:lastModifiedBy>
  <cp:revision>2</cp:revision>
  <dcterms:created xsi:type="dcterms:W3CDTF">2017-09-17T13:52:00Z</dcterms:created>
  <dcterms:modified xsi:type="dcterms:W3CDTF">2017-11-09T16:02:00Z</dcterms:modified>
</cp:coreProperties>
</file>